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457" w14:textId="18B124D1" w:rsidR="006D3EB2" w:rsidRPr="000E61EE" w:rsidRDefault="006D3EB2" w:rsidP="006D3EB2">
      <w:pPr>
        <w:pStyle w:val="Normalindrag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E61EE">
        <w:rPr>
          <w:rFonts w:ascii="Times New Roman" w:hAnsi="Times New Roman" w:cs="Times New Roman"/>
          <w:i/>
          <w:sz w:val="22"/>
          <w:szCs w:val="22"/>
          <w:highlight w:val="yellow"/>
        </w:rPr>
        <w:t>Text i klamrar är hjälptext som ska avlägsnas i slutversionen och gulmarkerad text ska ändras</w:t>
      </w:r>
      <w:r w:rsidRPr="000E61EE">
        <w:rPr>
          <w:rFonts w:ascii="Times New Roman" w:hAnsi="Times New Roman" w:cs="Times New Roman"/>
          <w:i/>
          <w:sz w:val="22"/>
          <w:szCs w:val="22"/>
        </w:rPr>
        <w:t>.</w:t>
      </w:r>
    </w:p>
    <w:p w14:paraId="18E46F70" w14:textId="2634737D" w:rsidR="00725DFC" w:rsidRPr="00EF3B0F" w:rsidRDefault="00725DFC" w:rsidP="00725DFC">
      <w:pPr>
        <w:pStyle w:val="Brdtext"/>
        <w:jc w:val="both"/>
        <w:rPr>
          <w:lang w:val="sv-SE"/>
        </w:rPr>
      </w:pPr>
    </w:p>
    <w:p w14:paraId="0E93DB15" w14:textId="371F0E10" w:rsidR="00030CB0" w:rsidRPr="00414AA9" w:rsidRDefault="00030CB0" w:rsidP="00030CB0">
      <w:pPr>
        <w:pStyle w:val="Rubrik1"/>
        <w:rPr>
          <w:lang w:val="sv-SE"/>
        </w:rPr>
      </w:pPr>
      <w:r w:rsidRPr="00414AA9">
        <w:rPr>
          <w:lang w:val="sv-SE"/>
        </w:rPr>
        <w:t xml:space="preserve">Samtycke till </w:t>
      </w:r>
      <w:r w:rsidR="00627D72">
        <w:rPr>
          <w:lang w:val="sv-SE"/>
        </w:rPr>
        <w:t xml:space="preserve">deltagande i examensarbete </w:t>
      </w:r>
      <w:r w:rsidR="00414AA9">
        <w:rPr>
          <w:lang w:val="sv-SE"/>
        </w:rPr>
        <w:t>vid Samhällsvetenskapliga fakulteten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5177"/>
      </w:tblGrid>
      <w:tr w:rsidR="00030CB0" w:rsidRPr="00AB1D01" w14:paraId="16BA88A1" w14:textId="77777777" w:rsidTr="007E1319">
        <w:trPr>
          <w:cantSplit w:val="0"/>
        </w:trPr>
        <w:tc>
          <w:tcPr>
            <w:tcW w:w="0" w:type="auto"/>
            <w:gridSpan w:val="2"/>
          </w:tcPr>
          <w:p w14:paraId="19569CFE" w14:textId="4443AF1C" w:rsidR="00EC2473" w:rsidRDefault="00EC2473" w:rsidP="00EC2473">
            <w:pPr>
              <w:jc w:val="both"/>
              <w:rPr>
                <w:rFonts w:ascii="Times New Roman" w:hAnsi="Times New Roman" w:cs="Times New Roman"/>
                <w:i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Cs w:val="22"/>
                <w:lang w:val="sv-SE"/>
              </w:rPr>
              <w:t xml:space="preserve">Jag samtycker till att medverka i </w:t>
            </w:r>
            <w:r w:rsidRPr="00EC2473"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>[Examensarbetets namn.]</w:t>
            </w:r>
          </w:p>
          <w:p w14:paraId="73A1AD9E" w14:textId="77777777" w:rsidR="00AB1D01" w:rsidRDefault="00AB1D01" w:rsidP="00EC2473">
            <w:pPr>
              <w:jc w:val="both"/>
              <w:rPr>
                <w:rFonts w:ascii="Times New Roman" w:hAnsi="Times New Roman" w:cs="Times New Roman"/>
                <w:i/>
                <w:szCs w:val="22"/>
                <w:lang w:val="sv-SE"/>
              </w:rPr>
            </w:pPr>
          </w:p>
          <w:p w14:paraId="7D67BCE3" w14:textId="5A09C7D2" w:rsidR="00AB1D01" w:rsidRPr="00AB1D01" w:rsidRDefault="00AB1D01" w:rsidP="00AB1D01">
            <w:pPr>
              <w:jc w:val="both"/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</w:pPr>
            <w:r w:rsidRPr="00F028FB"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>[</w:t>
            </w:r>
            <w:r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 xml:space="preserve">Alt. 1 </w:t>
            </w:r>
            <w:r w:rsidRPr="00F028FB"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>Beskriv att det är ett studentarbete och</w:t>
            </w:r>
            <w:r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 xml:space="preserve"> att du inte kommer att samla in personuppgifter</w:t>
            </w:r>
            <w:r w:rsidRPr="00F028FB"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>. Det ska vara beskrivet på ett sätt som är lätt att förstå.]</w:t>
            </w:r>
          </w:p>
          <w:p w14:paraId="4EE8111E" w14:textId="77777777" w:rsidR="00AB1D01" w:rsidRDefault="00AB1D01" w:rsidP="00EC2473">
            <w:pPr>
              <w:jc w:val="both"/>
              <w:rPr>
                <w:rFonts w:ascii="Times New Roman" w:hAnsi="Times New Roman" w:cs="Times New Roman"/>
                <w:i/>
                <w:szCs w:val="22"/>
                <w:lang w:val="sv-SE"/>
              </w:rPr>
            </w:pPr>
          </w:p>
          <w:p w14:paraId="49E10A6D" w14:textId="1814BB4A" w:rsidR="00EC2473" w:rsidRPr="00EC2473" w:rsidRDefault="00EC2473" w:rsidP="00EC2473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26AC781" w14:textId="78502EC4" w:rsidR="00061699" w:rsidRPr="00AB1D01" w:rsidRDefault="003F56BB" w:rsidP="000E61EE">
            <w:pPr>
              <w:jc w:val="both"/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</w:pPr>
            <w:r w:rsidRPr="00F028FB"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>[</w:t>
            </w:r>
            <w:r w:rsidR="00AB1D01"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 xml:space="preserve">Alt. 2 </w:t>
            </w:r>
            <w:r w:rsidRPr="00F028FB"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>Beskriv att det är ett studentarbete och varför du behöver samla in personuppgifter. Det ska vara beskrivet på ett sätt som är lätt att förstå.]</w:t>
            </w:r>
          </w:p>
          <w:p w14:paraId="6F221B98" w14:textId="0A89826B" w:rsidR="00AB1D01" w:rsidRDefault="00AB1D01" w:rsidP="000E61EE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  <w:lang w:val="sv-SE"/>
              </w:rPr>
            </w:pPr>
          </w:p>
          <w:p w14:paraId="3B520577" w14:textId="77777777" w:rsidR="003F56BB" w:rsidRPr="00061699" w:rsidRDefault="003F56BB" w:rsidP="000E61EE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  <w:lang w:val="sv-SE"/>
              </w:rPr>
            </w:pPr>
          </w:p>
          <w:p w14:paraId="1A133F25" w14:textId="7DB2B01E" w:rsidR="00061699" w:rsidRDefault="00061699" w:rsidP="00EC2473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  <w:lang w:val="sv-SE"/>
              </w:rPr>
            </w:pPr>
            <w:r w:rsidRPr="00061699">
              <w:rPr>
                <w:rFonts w:ascii="Times New Roman" w:hAnsi="Times New Roman" w:cs="Times New Roman"/>
                <w:b/>
                <w:bCs/>
                <w:szCs w:val="22"/>
                <w:lang w:val="sv-SE"/>
              </w:rPr>
              <w:t xml:space="preserve">Information om personuppgiftsbehandlingen </w:t>
            </w:r>
          </w:p>
          <w:p w14:paraId="7DD11418" w14:textId="77777777" w:rsidR="00F9014D" w:rsidRDefault="00F9014D" w:rsidP="00EC2473">
            <w:pPr>
              <w:jc w:val="both"/>
              <w:rPr>
                <w:rFonts w:ascii="Times New Roman" w:hAnsi="Times New Roman" w:cs="Times New Roman"/>
                <w:szCs w:val="22"/>
                <w:lang w:val="sv-SE"/>
              </w:rPr>
            </w:pPr>
          </w:p>
          <w:p w14:paraId="25334922" w14:textId="5D6B70BE" w:rsidR="00EC2473" w:rsidRPr="000E61EE" w:rsidRDefault="00EC2473" w:rsidP="00EC2473">
            <w:pPr>
              <w:jc w:val="both"/>
              <w:rPr>
                <w:rFonts w:ascii="Times New Roman" w:hAnsi="Times New Roman" w:cs="Times New Roman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Cs w:val="22"/>
                <w:lang w:val="sv-SE"/>
              </w:rPr>
              <w:t xml:space="preserve">Följande personuppgifter kommer att behandlas: </w:t>
            </w:r>
          </w:p>
          <w:p w14:paraId="3B895852" w14:textId="77777777" w:rsidR="00EC2473" w:rsidRPr="006D3EB2" w:rsidRDefault="00EC2473" w:rsidP="00EC2473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[Beskriv samtliga personuppgifter som ska behandlas,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exempelvis</w:t>
            </w: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 namn, adress, e-postadress,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eller </w:t>
            </w: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annan information kopplad till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individen</w:t>
            </w: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.]</w:t>
            </w:r>
          </w:p>
          <w:p w14:paraId="682316EC" w14:textId="77777777" w:rsidR="00EC2473" w:rsidRDefault="00EC2473" w:rsidP="000E61EE">
            <w:pPr>
              <w:jc w:val="both"/>
              <w:rPr>
                <w:rFonts w:ascii="Times New Roman" w:hAnsi="Times New Roman" w:cs="Times New Roman"/>
                <w:szCs w:val="22"/>
                <w:lang w:val="sv-SE"/>
              </w:rPr>
            </w:pPr>
          </w:p>
          <w:p w14:paraId="59485B5E" w14:textId="4A16CF7F" w:rsidR="00030CB0" w:rsidRPr="000E61EE" w:rsidRDefault="00EC2473" w:rsidP="000E61EE">
            <w:pPr>
              <w:jc w:val="both"/>
              <w:rPr>
                <w:rFonts w:ascii="Times New Roman" w:hAnsi="Times New Roman" w:cs="Times New Roman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Cs w:val="22"/>
                <w:lang w:val="sv-SE"/>
              </w:rPr>
              <w:t xml:space="preserve">Följande känsliga personuppgifter kommer att behandlas: </w:t>
            </w:r>
          </w:p>
          <w:p w14:paraId="47E5FB77" w14:textId="0E2D3526" w:rsidR="00030CB0" w:rsidRPr="006D3EB2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[Beskriv samtliga personuppgifter som ska behandlas, </w:t>
            </w:r>
            <w:r w:rsidR="00840AC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exempelvis</w:t>
            </w: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 namn, adress, e-postadress, </w:t>
            </w:r>
            <w:r w:rsidR="00840AC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eller </w:t>
            </w: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annan information kopplad till </w:t>
            </w:r>
            <w:r w:rsidR="00EF064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individen</w:t>
            </w: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.]</w:t>
            </w:r>
          </w:p>
          <w:p w14:paraId="3B49BBE8" w14:textId="77777777" w:rsidR="00030CB0" w:rsidRPr="000E61EE" w:rsidRDefault="00030CB0" w:rsidP="00EC2473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CB0" w:rsidRPr="00AB1D01" w14:paraId="237F5E1D" w14:textId="77777777" w:rsidTr="007E1319">
        <w:trPr>
          <w:cantSplit w:val="0"/>
        </w:trPr>
        <w:tc>
          <w:tcPr>
            <w:tcW w:w="0" w:type="auto"/>
            <w:gridSpan w:val="2"/>
          </w:tcPr>
          <w:p w14:paraId="751D6BC5" w14:textId="4376455E" w:rsidR="00030CB0" w:rsidRPr="000E61EE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E61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Personuppgifterna kommer att </w:t>
            </w:r>
            <w:r w:rsidR="00F65B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behandlas</w:t>
            </w:r>
            <w:r w:rsidRPr="000E61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på följande sätt:</w:t>
            </w:r>
          </w:p>
          <w:p w14:paraId="04BC690B" w14:textId="77486868" w:rsidR="00030CB0" w:rsidRPr="000E61EE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</w:rPr>
              <w:t xml:space="preserve">[Beskriv hur personuppgifterna kommer att </w:t>
            </w:r>
            <w:r w:rsidR="00F65B6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</w:rPr>
              <w:t>behandlas</w:t>
            </w:r>
            <w:r w:rsidR="00EF064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</w:rPr>
              <w:t>,</w:t>
            </w:r>
            <w:r w:rsidR="00840AC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</w:rPr>
              <w:t xml:space="preserve"> även hur de kommer att förvaras</w:t>
            </w:r>
            <w:r w:rsidR="00D13F62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</w:rPr>
              <w:t xml:space="preserve"> och gallras</w:t>
            </w:r>
            <w:r w:rsidRPr="000E61E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</w:rPr>
              <w:t>]</w:t>
            </w:r>
          </w:p>
          <w:p w14:paraId="39B58C58" w14:textId="77777777" w:rsidR="00D944CD" w:rsidRDefault="00D944CD" w:rsidP="00D944CD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highlight w:val="yellow"/>
              </w:rPr>
            </w:pPr>
          </w:p>
          <w:p w14:paraId="39CDB051" w14:textId="06E27BD7" w:rsidR="00030CB0" w:rsidRPr="00D944CD" w:rsidRDefault="00030CB0" w:rsidP="00D944CD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14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Vi delar inte dina personuppgifter med tredje part.</w:t>
            </w:r>
          </w:p>
          <w:p w14:paraId="22F1F702" w14:textId="7BB2259A" w:rsidR="00030CB0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</w:rPr>
            </w:pPr>
          </w:p>
          <w:p w14:paraId="379DCA90" w14:textId="597E8A35" w:rsidR="00030CB0" w:rsidRPr="000E61EE" w:rsidRDefault="000E61EE" w:rsidP="000E61EE">
            <w:pPr>
              <w:jc w:val="both"/>
              <w:rPr>
                <w:rFonts w:ascii="Times New Roman" w:hAnsi="Times New Roman" w:cs="Times New Roman"/>
                <w:i/>
                <w:szCs w:val="22"/>
                <w:shd w:val="clear" w:color="auto" w:fill="FFFFFF"/>
                <w:lang w:val="sv-SE"/>
              </w:rPr>
            </w:pPr>
            <w:r>
              <w:rPr>
                <w:rFonts w:ascii="Times New Roman" w:hAnsi="Times New Roman" w:cs="Times New Roman"/>
                <w:szCs w:val="22"/>
                <w:lang w:val="sv-SE"/>
              </w:rPr>
              <w:t xml:space="preserve">Lunds </w:t>
            </w:r>
            <w:r w:rsidR="00030CB0" w:rsidRPr="000E61EE">
              <w:rPr>
                <w:rFonts w:ascii="Times New Roman" w:hAnsi="Times New Roman" w:cs="Times New Roman"/>
                <w:szCs w:val="22"/>
                <w:lang w:val="sv-SE"/>
              </w:rPr>
              <w:t xml:space="preserve">universitet, </w:t>
            </w:r>
            <w:r>
              <w:rPr>
                <w:rFonts w:ascii="Times New Roman" w:hAnsi="Times New Roman" w:cs="Times New Roman"/>
                <w:szCs w:val="22"/>
                <w:lang w:val="sv-SE"/>
              </w:rPr>
              <w:t>Box 117, 221 00 Lund</w:t>
            </w:r>
            <w:r w:rsidR="00030CB0" w:rsidRPr="000E61EE">
              <w:rPr>
                <w:rFonts w:ascii="Times New Roman" w:hAnsi="Times New Roman" w:cs="Times New Roman"/>
                <w:szCs w:val="22"/>
                <w:lang w:val="sv-SE"/>
              </w:rPr>
              <w:t xml:space="preserve">, med organisationsnummer </w:t>
            </w:r>
            <w:proofErr w:type="gramStart"/>
            <w:r w:rsidRPr="000E61EE">
              <w:rPr>
                <w:rFonts w:ascii="Times New Roman" w:hAnsi="Times New Roman" w:cs="Times New Roman"/>
                <w:szCs w:val="22"/>
                <w:lang w:val="sv-SE"/>
              </w:rPr>
              <w:t>202100-3211</w:t>
            </w:r>
            <w:proofErr w:type="gramEnd"/>
            <w:r w:rsidRPr="000E61EE">
              <w:rPr>
                <w:rFonts w:ascii="Times New Roman" w:hAnsi="Times New Roman" w:cs="Times New Roman"/>
                <w:szCs w:val="22"/>
                <w:lang w:val="sv-SE"/>
              </w:rPr>
              <w:t xml:space="preserve"> </w:t>
            </w:r>
            <w:r w:rsidR="00030CB0" w:rsidRPr="000E61EE">
              <w:rPr>
                <w:rFonts w:ascii="Times New Roman" w:hAnsi="Times New Roman" w:cs="Times New Roman"/>
                <w:szCs w:val="22"/>
                <w:lang w:val="sv-SE"/>
              </w:rPr>
              <w:t>är personuppgiftsansvarig. Du hittar L</w:t>
            </w:r>
            <w:r>
              <w:rPr>
                <w:rFonts w:ascii="Times New Roman" w:hAnsi="Times New Roman" w:cs="Times New Roman"/>
                <w:szCs w:val="22"/>
                <w:lang w:val="sv-SE"/>
              </w:rPr>
              <w:t>unds</w:t>
            </w:r>
            <w:r w:rsidR="00030CB0" w:rsidRPr="000E61EE">
              <w:rPr>
                <w:rFonts w:ascii="Times New Roman" w:hAnsi="Times New Roman" w:cs="Times New Roman"/>
                <w:szCs w:val="22"/>
                <w:lang w:val="sv-SE"/>
              </w:rPr>
              <w:t xml:space="preserve"> universitets integritetspolicy på </w:t>
            </w:r>
            <w:r w:rsidRPr="00EF0641">
              <w:rPr>
                <w:rFonts w:ascii="Times New Roman" w:hAnsi="Times New Roman"/>
                <w:szCs w:val="22"/>
                <w:lang w:val="sv-SE"/>
              </w:rPr>
              <w:t>www.lu.se</w:t>
            </w:r>
            <w:r w:rsidR="00EF0641">
              <w:rPr>
                <w:rStyle w:val="Hyperlnk"/>
                <w:rFonts w:ascii="Times New Roman" w:hAnsi="Times New Roman"/>
                <w:szCs w:val="22"/>
                <w:lang w:val="sv-SE"/>
              </w:rPr>
              <w:t>/</w:t>
            </w:r>
            <w:r w:rsidR="00EF0641">
              <w:rPr>
                <w:rStyle w:val="Hyperlnk"/>
                <w:rFonts w:ascii="Times New Roman" w:hAnsi="Times New Roman"/>
                <w:lang w:val="sv-SE"/>
              </w:rPr>
              <w:t>integritet</w:t>
            </w:r>
            <w:r w:rsidR="00030CB0" w:rsidRPr="000E61EE">
              <w:rPr>
                <w:rFonts w:ascii="Times New Roman" w:hAnsi="Times New Roman" w:cs="Times New Roman"/>
                <w:szCs w:val="22"/>
                <w:lang w:val="sv-SE"/>
              </w:rPr>
              <w:t xml:space="preserve"> </w:t>
            </w:r>
          </w:p>
          <w:p w14:paraId="3B70D10D" w14:textId="77777777" w:rsidR="00030CB0" w:rsidRPr="000E61EE" w:rsidRDefault="00030CB0" w:rsidP="000E61EE">
            <w:pPr>
              <w:jc w:val="both"/>
              <w:rPr>
                <w:rFonts w:ascii="Times New Roman" w:hAnsi="Times New Roman" w:cs="Times New Roman"/>
                <w:szCs w:val="22"/>
                <w:lang w:val="sv-SE"/>
              </w:rPr>
            </w:pPr>
          </w:p>
          <w:p w14:paraId="2DB886DF" w14:textId="123E65A3" w:rsidR="00030CB0" w:rsidRPr="000E61EE" w:rsidRDefault="00030CB0" w:rsidP="000E61EE">
            <w:pPr>
              <w:jc w:val="both"/>
              <w:rPr>
                <w:rFonts w:ascii="Times New Roman" w:hAnsi="Times New Roman" w:cs="Times New Roman"/>
                <w:szCs w:val="22"/>
                <w:lang w:val="sv-SE"/>
              </w:rPr>
            </w:pPr>
            <w:r w:rsidRPr="000E61EE">
              <w:rPr>
                <w:rFonts w:ascii="Times New Roman" w:hAnsi="Times New Roman" w:cs="Times New Roman"/>
                <w:szCs w:val="22"/>
                <w:lang w:val="sv-SE"/>
              </w:rPr>
              <w:lastRenderedPageBreak/>
              <w:t>Du har rätt att få information om de personuppgifter vi behandlar om dig. Du har också rätt att få felaktiga personuppgifter</w:t>
            </w:r>
            <w:r w:rsidRPr="000E61EE">
              <w:rPr>
                <w:rFonts w:ascii="Times New Roman" w:hAnsi="Times New Roman" w:cs="Times New Roman"/>
                <w:i/>
                <w:szCs w:val="22"/>
                <w:lang w:val="sv-SE"/>
              </w:rPr>
              <w:t xml:space="preserve"> </w:t>
            </w:r>
            <w:r w:rsidRPr="000E61EE">
              <w:rPr>
                <w:rFonts w:ascii="Times New Roman" w:hAnsi="Times New Roman" w:cs="Times New Roman"/>
                <w:szCs w:val="22"/>
                <w:lang w:val="sv-SE"/>
              </w:rPr>
              <w:t xml:space="preserve">om dig själv rättade. Om du har klagomål på vår behandling av dina personuppgifter kan du kontakta vårt dataskyddsombud via </w:t>
            </w:r>
            <w:hyperlink r:id="rId10" w:history="1">
              <w:r w:rsidR="000E61EE" w:rsidRPr="00F6162B">
                <w:rPr>
                  <w:rStyle w:val="Hyperlnk"/>
                  <w:rFonts w:ascii="Times New Roman" w:hAnsi="Times New Roman"/>
                  <w:szCs w:val="22"/>
                  <w:lang w:val="sv-SE"/>
                </w:rPr>
                <w:t>dataskyddsombud@lu.se</w:t>
              </w:r>
            </w:hyperlink>
            <w:r w:rsidRPr="000E61EE">
              <w:rPr>
                <w:rFonts w:ascii="Times New Roman" w:hAnsi="Times New Roman" w:cs="Times New Roman"/>
                <w:szCs w:val="22"/>
                <w:lang w:val="sv-SE"/>
              </w:rPr>
              <w:t>. Du har även rätt att inge klagomål till tillsynsmyndigheten (</w:t>
            </w:r>
            <w:r w:rsidR="00EF0641">
              <w:rPr>
                <w:rFonts w:ascii="Times New Roman" w:hAnsi="Times New Roman" w:cs="Times New Roman"/>
                <w:szCs w:val="22"/>
                <w:lang w:val="sv-SE"/>
              </w:rPr>
              <w:t>I</w:t>
            </w:r>
            <w:r w:rsidR="00EF0641">
              <w:rPr>
                <w:rFonts w:ascii="Times New Roman" w:hAnsi="Times New Roman"/>
                <w:szCs w:val="22"/>
                <w:lang w:val="sv-SE"/>
              </w:rPr>
              <w:t>ntegritetsskyddsmyndigheten</w:t>
            </w:r>
            <w:r w:rsidR="0039681D">
              <w:rPr>
                <w:rFonts w:ascii="Times New Roman" w:hAnsi="Times New Roman"/>
                <w:szCs w:val="22"/>
                <w:lang w:val="sv-SE"/>
              </w:rPr>
              <w:t>, IMY</w:t>
            </w:r>
            <w:r w:rsidRPr="000E61EE">
              <w:rPr>
                <w:rFonts w:ascii="Times New Roman" w:hAnsi="Times New Roman" w:cs="Times New Roman"/>
                <w:szCs w:val="22"/>
                <w:lang w:val="sv-SE"/>
              </w:rPr>
              <w:t>) om du tycker att vi behandlar dina personuppgifter på ett felaktigt sätt.</w:t>
            </w:r>
          </w:p>
          <w:p w14:paraId="723CD9E0" w14:textId="77777777" w:rsidR="00030CB0" w:rsidRPr="000E61EE" w:rsidRDefault="00030CB0" w:rsidP="00061699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CB0" w:rsidRPr="004257A0" w14:paraId="73A7495B" w14:textId="77777777" w:rsidTr="007E1319">
        <w:trPr>
          <w:cantSplit w:val="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BBD7339" w14:textId="77777777" w:rsidR="00030CB0" w:rsidRDefault="00030CB0" w:rsidP="00061699">
            <w:pPr>
              <w:jc w:val="both"/>
              <w:rPr>
                <w:rFonts w:ascii="Times New Roman" w:hAnsi="Times New Roman" w:cs="Times New Roman"/>
                <w:i/>
                <w:szCs w:val="22"/>
                <w:lang w:val="sv-SE"/>
              </w:rPr>
            </w:pPr>
            <w:r w:rsidRPr="000E61EE">
              <w:rPr>
                <w:rFonts w:ascii="Times New Roman" w:hAnsi="Times New Roman" w:cs="Times New Roman"/>
                <w:szCs w:val="22"/>
                <w:lang w:val="sv-SE"/>
              </w:rPr>
              <w:lastRenderedPageBreak/>
              <w:t xml:space="preserve">Jag samtycker till </w:t>
            </w:r>
            <w:proofErr w:type="gramStart"/>
            <w:r w:rsidR="00061699">
              <w:rPr>
                <w:rFonts w:ascii="Times New Roman" w:hAnsi="Times New Roman" w:cs="Times New Roman"/>
                <w:szCs w:val="22"/>
                <w:lang w:val="sv-SE"/>
              </w:rPr>
              <w:t>medverka</w:t>
            </w:r>
            <w:proofErr w:type="gramEnd"/>
            <w:r w:rsidR="00061699">
              <w:rPr>
                <w:rFonts w:ascii="Times New Roman" w:hAnsi="Times New Roman" w:cs="Times New Roman"/>
                <w:szCs w:val="22"/>
                <w:lang w:val="sv-SE"/>
              </w:rPr>
              <w:t xml:space="preserve"> i </w:t>
            </w:r>
            <w:r w:rsidR="00061699" w:rsidRPr="00EC2473">
              <w:rPr>
                <w:rFonts w:ascii="Times New Roman" w:hAnsi="Times New Roman" w:cs="Times New Roman"/>
                <w:i/>
                <w:szCs w:val="22"/>
                <w:highlight w:val="yellow"/>
                <w:lang w:val="sv-SE"/>
              </w:rPr>
              <w:t>[Examensarbetets namn.]</w:t>
            </w:r>
          </w:p>
          <w:p w14:paraId="02F45D2D" w14:textId="693F4816" w:rsidR="00394B23" w:rsidRPr="000E61EE" w:rsidRDefault="00394B23" w:rsidP="00061699">
            <w:pPr>
              <w:jc w:val="both"/>
              <w:rPr>
                <w:rFonts w:ascii="Times New Roman" w:hAnsi="Times New Roman" w:cs="Times New Roman"/>
                <w:szCs w:val="22"/>
                <w:lang w:val="sv-SE"/>
              </w:rPr>
            </w:pPr>
          </w:p>
        </w:tc>
      </w:tr>
      <w:tr w:rsidR="00030CB0" w14:paraId="105FFA8A" w14:textId="77777777" w:rsidTr="007E1319">
        <w:trPr>
          <w:cantSplit w:val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93C" w14:textId="77777777" w:rsidR="00030CB0" w:rsidRPr="000E61EE" w:rsidRDefault="00030CB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61EE">
              <w:rPr>
                <w:rFonts w:ascii="Times New Roman" w:hAnsi="Times New Roman" w:cs="Times New Roman"/>
                <w:szCs w:val="22"/>
              </w:rPr>
              <w:t>Ort</w:t>
            </w:r>
          </w:p>
          <w:p w14:paraId="2E58D969" w14:textId="77777777" w:rsidR="00030CB0" w:rsidRPr="000E61EE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9594D" w14:textId="77777777" w:rsidR="00030CB0" w:rsidRPr="000E61EE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5BE" w14:textId="77777777" w:rsidR="00030CB0" w:rsidRPr="000E61EE" w:rsidRDefault="00030CB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61EE">
              <w:rPr>
                <w:rFonts w:ascii="Times New Roman" w:hAnsi="Times New Roman" w:cs="Times New Roman"/>
                <w:szCs w:val="22"/>
              </w:rPr>
              <w:t>Underskrift</w:t>
            </w:r>
            <w:proofErr w:type="spellEnd"/>
          </w:p>
        </w:tc>
      </w:tr>
      <w:tr w:rsidR="00030CB0" w14:paraId="1B164E3A" w14:textId="77777777" w:rsidTr="007E1319">
        <w:trPr>
          <w:cantSplit w:val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2AB" w14:textId="77777777" w:rsidR="00030CB0" w:rsidRPr="000E61EE" w:rsidRDefault="00030CB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61EE">
              <w:rPr>
                <w:rFonts w:ascii="Times New Roman" w:hAnsi="Times New Roman" w:cs="Times New Roman"/>
                <w:szCs w:val="22"/>
              </w:rPr>
              <w:t>Datum</w:t>
            </w:r>
          </w:p>
          <w:p w14:paraId="29D97F5A" w14:textId="77777777" w:rsidR="00030CB0" w:rsidRPr="000E61EE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76262" w14:textId="77777777" w:rsidR="00030CB0" w:rsidRPr="000E61EE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668" w14:textId="77777777" w:rsidR="00030CB0" w:rsidRPr="000E61EE" w:rsidRDefault="00030CB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61EE">
              <w:rPr>
                <w:rFonts w:ascii="Times New Roman" w:hAnsi="Times New Roman" w:cs="Times New Roman"/>
                <w:szCs w:val="22"/>
              </w:rPr>
              <w:t>Namnförtydligande</w:t>
            </w:r>
            <w:proofErr w:type="spellEnd"/>
          </w:p>
        </w:tc>
      </w:tr>
      <w:tr w:rsidR="00030CB0" w:rsidRPr="00C81472" w14:paraId="60DEC021" w14:textId="77777777" w:rsidTr="007E1319">
        <w:trPr>
          <w:cantSplit w:val="0"/>
          <w:trHeight w:val="4085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41C3D49F" w14:textId="77777777" w:rsidR="00030CB0" w:rsidRPr="000E61EE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  <w:p w14:paraId="10C0B187" w14:textId="77777777" w:rsidR="00030CB0" w:rsidRPr="000E61EE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  <w:p w14:paraId="4B52B368" w14:textId="77777777" w:rsidR="00030CB0" w:rsidRPr="000E61EE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A7335AB" w14:textId="350BF833" w:rsidR="00030CB0" w:rsidRPr="000E61EE" w:rsidRDefault="00030CB0" w:rsidP="006D3EB2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7D981D" w14:textId="77777777" w:rsidR="00030CB0" w:rsidRPr="00030CB0" w:rsidRDefault="00030CB0" w:rsidP="00030CB0">
      <w:pPr>
        <w:rPr>
          <w:lang w:val="sv-SE"/>
        </w:rPr>
      </w:pPr>
    </w:p>
    <w:p w14:paraId="5941807A" w14:textId="77777777" w:rsidR="00224155" w:rsidRPr="00224155" w:rsidRDefault="00224155" w:rsidP="00224155">
      <w:pPr>
        <w:pStyle w:val="Brdtext"/>
        <w:rPr>
          <w:lang w:val="sv-SE"/>
        </w:rPr>
      </w:pPr>
    </w:p>
    <w:sectPr w:rsidR="00224155" w:rsidRPr="00224155" w:rsidSect="00EF0125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8390" w14:textId="77777777" w:rsidR="00715231" w:rsidRDefault="00715231">
      <w:pPr>
        <w:spacing w:line="240" w:lineRule="auto"/>
      </w:pPr>
      <w:r>
        <w:separator/>
      </w:r>
    </w:p>
  </w:endnote>
  <w:endnote w:type="continuationSeparator" w:id="0">
    <w:p w14:paraId="026D4826" w14:textId="77777777" w:rsidR="00715231" w:rsidRDefault="00715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4093" w14:textId="77777777" w:rsidR="00C12C99" w:rsidRPr="00770CB7" w:rsidRDefault="00C12C99" w:rsidP="00770CB7">
    <w:pPr>
      <w:pStyle w:val="Sidfot"/>
      <w:ind w:left="-1134" w:right="-1134"/>
      <w:rPr>
        <w:rFonts w:cs="Arial"/>
      </w:rPr>
    </w:pPr>
    <w:r>
      <w:rPr>
        <w:rFonts w:cs="Arial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5B938" wp14:editId="4ABF6492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7B450" id="Rak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" strokecolor="black [3213]" strokeweight=".25pt"/>
          </w:pict>
        </mc:Fallback>
      </mc:AlternateContent>
    </w:r>
    <w:proofErr w:type="spellStart"/>
    <w:r>
      <w:rPr>
        <w:rFonts w:cs="Arial"/>
      </w:rPr>
      <w:t>Postadress</w:t>
    </w:r>
    <w:proofErr w:type="spellEnd"/>
    <w:r>
      <w:rPr>
        <w:rFonts w:cs="Arial"/>
      </w:rPr>
      <w:t> </w:t>
    </w:r>
    <w:proofErr w:type="spellStart"/>
    <w:proofErr w:type="gram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Besöksadress</w:t>
    </w:r>
    <w:proofErr w:type="spellEnd"/>
    <w:proofErr w:type="gramEnd"/>
    <w:r>
      <w:rPr>
        <w:rFonts w:cs="Arial"/>
      </w:rPr>
      <w:t>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Telefon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, </w:t>
    </w:r>
    <w:r>
      <w:rPr>
        <w:rFonts w:cs="Arial"/>
        <w:i/>
      </w:rPr>
      <w:t>046-222 00 00</w:t>
    </w:r>
    <w:r>
      <w:rPr>
        <w:rFonts w:cs="Arial"/>
      </w:rPr>
      <w:t xml:space="preserve">  Fax </w:t>
    </w:r>
    <w:proofErr w:type="spellStart"/>
    <w:r>
      <w:rPr>
        <w:i/>
      </w:rPr>
      <w:t>xxxx</w:t>
    </w:r>
    <w:proofErr w:type="spellEnd"/>
    <w:r>
      <w:rPr>
        <w:rFonts w:cs="Arial"/>
      </w:rPr>
      <w:br/>
      <w:t>E-post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Webbadress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C9E7" w14:textId="77777777" w:rsidR="00715231" w:rsidRDefault="00715231">
      <w:pPr>
        <w:spacing w:line="240" w:lineRule="auto"/>
      </w:pPr>
      <w:r>
        <w:separator/>
      </w:r>
    </w:p>
  </w:footnote>
  <w:footnote w:type="continuationSeparator" w:id="0">
    <w:p w14:paraId="2DC91CD3" w14:textId="77777777" w:rsidR="00715231" w:rsidRDefault="00715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2C066D2" w14:textId="4DBE7C1A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43" w:rsidRPr="00B12A43">
          <w:rPr>
            <w:noProof/>
            <w:lang w:val="sv-SE"/>
          </w:rPr>
          <w:t>4</w:t>
        </w:r>
        <w:r>
          <w:fldChar w:fldCharType="end"/>
        </w:r>
      </w:p>
      <w:p w14:paraId="4A355E41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0C85" w14:textId="4E2A6ABF" w:rsidR="00C12C99" w:rsidRDefault="00C12C99" w:rsidP="00B72E3F">
    <w:pPr>
      <w:pStyle w:val="Sidhuvud"/>
      <w:jc w:val="center"/>
    </w:pPr>
  </w:p>
  <w:p w14:paraId="71110F2C" w14:textId="77777777" w:rsidR="00C12C99" w:rsidRDefault="00C12C9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70B" w14:textId="77777777" w:rsidR="00C12C99" w:rsidRDefault="00C12C99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3BD367DF" wp14:editId="3844A955">
          <wp:extent cx="961136" cy="1156716"/>
          <wp:effectExtent l="0" t="0" r="0" b="1206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148375A" w14:textId="20AFA395" w:rsidR="00C12C99" w:rsidRDefault="00C12C99">
    <w:pPr>
      <w:pStyle w:val="Sidhuvud"/>
    </w:pPr>
  </w:p>
  <w:p w14:paraId="4A802FD1" w14:textId="77777777" w:rsidR="00C12C99" w:rsidRDefault="00C12C99">
    <w:pPr>
      <w:pStyle w:val="Sidhuvud"/>
    </w:pPr>
  </w:p>
  <w:p w14:paraId="32B740A4" w14:textId="77777777" w:rsidR="00C12C99" w:rsidRDefault="00C12C99">
    <w:pPr>
      <w:pStyle w:val="Sidhuvud"/>
    </w:pPr>
  </w:p>
  <w:p w14:paraId="3B379F1B" w14:textId="77777777" w:rsidR="00C12C99" w:rsidRDefault="00C12C99">
    <w:pPr>
      <w:pStyle w:val="Sidhuvud"/>
    </w:pPr>
  </w:p>
  <w:p w14:paraId="5FDFAC3E" w14:textId="77777777" w:rsidR="00C12C99" w:rsidRDefault="00C12C99">
    <w:pPr>
      <w:pStyle w:val="Sidhuvud"/>
    </w:pPr>
  </w:p>
  <w:p w14:paraId="22DFB3C5" w14:textId="77777777" w:rsidR="00C12C99" w:rsidRDefault="00C12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0FB1E" wp14:editId="354E948D">
              <wp:simplePos x="0" y="0"/>
              <wp:positionH relativeFrom="page">
                <wp:posOffset>729615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D50F3" w14:textId="77777777" w:rsidR="00C12C99" w:rsidRPr="00AA2FCF" w:rsidRDefault="009259F0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0F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7.45pt;margin-top:147.4pt;width:245.7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" filled="f" stroked="f">
              <v:textbox inset="0,0,0,0">
                <w:txbxContent>
                  <w:p w14:paraId="3F0D50F3" w14:textId="77777777" w:rsidR="00C12C99" w:rsidRPr="00AA2FCF" w:rsidRDefault="009259F0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9ED"/>
    <w:multiLevelType w:val="hybridMultilevel"/>
    <w:tmpl w:val="2C1CB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690"/>
    <w:multiLevelType w:val="hybridMultilevel"/>
    <w:tmpl w:val="D8365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619A3"/>
    <w:multiLevelType w:val="multilevel"/>
    <w:tmpl w:val="765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154319">
    <w:abstractNumId w:val="2"/>
  </w:num>
  <w:num w:numId="2" w16cid:durableId="207692835">
    <w:abstractNumId w:val="0"/>
  </w:num>
  <w:num w:numId="3" w16cid:durableId="18213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B0"/>
    <w:rsid w:val="000155F9"/>
    <w:rsid w:val="00030CB0"/>
    <w:rsid w:val="00061699"/>
    <w:rsid w:val="00076E57"/>
    <w:rsid w:val="00077FEE"/>
    <w:rsid w:val="000872FA"/>
    <w:rsid w:val="000A6132"/>
    <w:rsid w:val="000E46DE"/>
    <w:rsid w:val="000E61EE"/>
    <w:rsid w:val="0011333A"/>
    <w:rsid w:val="00152031"/>
    <w:rsid w:val="00152140"/>
    <w:rsid w:val="00170B2D"/>
    <w:rsid w:val="0018039E"/>
    <w:rsid w:val="001C2658"/>
    <w:rsid w:val="002135E1"/>
    <w:rsid w:val="00221D98"/>
    <w:rsid w:val="00224155"/>
    <w:rsid w:val="00225FFE"/>
    <w:rsid w:val="002A3A6E"/>
    <w:rsid w:val="002C55B1"/>
    <w:rsid w:val="0036138C"/>
    <w:rsid w:val="003858F7"/>
    <w:rsid w:val="00394B23"/>
    <w:rsid w:val="0039681D"/>
    <w:rsid w:val="003D6DEA"/>
    <w:rsid w:val="003F2F27"/>
    <w:rsid w:val="003F56BB"/>
    <w:rsid w:val="00414AA9"/>
    <w:rsid w:val="004257A0"/>
    <w:rsid w:val="00454E34"/>
    <w:rsid w:val="00467AEA"/>
    <w:rsid w:val="0048471E"/>
    <w:rsid w:val="004A5D10"/>
    <w:rsid w:val="004D01E8"/>
    <w:rsid w:val="004F03B6"/>
    <w:rsid w:val="0054195A"/>
    <w:rsid w:val="0056381B"/>
    <w:rsid w:val="0056381D"/>
    <w:rsid w:val="005B27E6"/>
    <w:rsid w:val="005C5D79"/>
    <w:rsid w:val="005F253D"/>
    <w:rsid w:val="00627D72"/>
    <w:rsid w:val="00634593"/>
    <w:rsid w:val="00672788"/>
    <w:rsid w:val="006A6811"/>
    <w:rsid w:val="006D3EB2"/>
    <w:rsid w:val="00705814"/>
    <w:rsid w:val="00715231"/>
    <w:rsid w:val="00725DFC"/>
    <w:rsid w:val="00732BDC"/>
    <w:rsid w:val="00770CB7"/>
    <w:rsid w:val="00840AC5"/>
    <w:rsid w:val="00843E27"/>
    <w:rsid w:val="008C6BED"/>
    <w:rsid w:val="008D258B"/>
    <w:rsid w:val="008E64C0"/>
    <w:rsid w:val="008F0175"/>
    <w:rsid w:val="0090117F"/>
    <w:rsid w:val="009039F4"/>
    <w:rsid w:val="00914A08"/>
    <w:rsid w:val="00917EF4"/>
    <w:rsid w:val="00922638"/>
    <w:rsid w:val="009259F0"/>
    <w:rsid w:val="00971D36"/>
    <w:rsid w:val="009814B4"/>
    <w:rsid w:val="009B0515"/>
    <w:rsid w:val="009C256B"/>
    <w:rsid w:val="009C5DAC"/>
    <w:rsid w:val="009C64AC"/>
    <w:rsid w:val="009E7E69"/>
    <w:rsid w:val="00A2763B"/>
    <w:rsid w:val="00A5672F"/>
    <w:rsid w:val="00AA2FCF"/>
    <w:rsid w:val="00AB1D01"/>
    <w:rsid w:val="00AD2C59"/>
    <w:rsid w:val="00B12A43"/>
    <w:rsid w:val="00B42469"/>
    <w:rsid w:val="00B715F0"/>
    <w:rsid w:val="00B72E3F"/>
    <w:rsid w:val="00B912EA"/>
    <w:rsid w:val="00BA167B"/>
    <w:rsid w:val="00BC4172"/>
    <w:rsid w:val="00C12C99"/>
    <w:rsid w:val="00C64372"/>
    <w:rsid w:val="00C81472"/>
    <w:rsid w:val="00C92223"/>
    <w:rsid w:val="00CB4427"/>
    <w:rsid w:val="00D07D53"/>
    <w:rsid w:val="00D134EE"/>
    <w:rsid w:val="00D13F62"/>
    <w:rsid w:val="00D17D2A"/>
    <w:rsid w:val="00D52C56"/>
    <w:rsid w:val="00D748B3"/>
    <w:rsid w:val="00D944CD"/>
    <w:rsid w:val="00D972F2"/>
    <w:rsid w:val="00DF6866"/>
    <w:rsid w:val="00E26A1B"/>
    <w:rsid w:val="00E3248A"/>
    <w:rsid w:val="00E55AF5"/>
    <w:rsid w:val="00E61644"/>
    <w:rsid w:val="00E77316"/>
    <w:rsid w:val="00E8538E"/>
    <w:rsid w:val="00EC1001"/>
    <w:rsid w:val="00EC2473"/>
    <w:rsid w:val="00EF0125"/>
    <w:rsid w:val="00EF0641"/>
    <w:rsid w:val="00EF3B0F"/>
    <w:rsid w:val="00F028FB"/>
    <w:rsid w:val="00F53F5D"/>
    <w:rsid w:val="00F65B6C"/>
    <w:rsid w:val="00F73CE0"/>
    <w:rsid w:val="00F9014D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47B6D"/>
  <w14:defaultImageDpi w14:val="300"/>
  <w15:docId w15:val="{D3E04395-F58A-4F82-BFFD-32D96AF0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D748B3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D748B3"/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table" w:styleId="Tabellrutnt">
    <w:name w:val="Table Grid"/>
    <w:basedOn w:val="Normaltabell"/>
    <w:uiPriority w:val="59"/>
    <w:rsid w:val="00030CB0"/>
    <w:rPr>
      <w:rFonts w:ascii="Georgia" w:eastAsiaTheme="minorEastAsia" w:hAnsi="Georgia" w:cstheme="minorBidi"/>
      <w:sz w:val="21"/>
      <w:szCs w:val="24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Normalindrag">
    <w:name w:val="Normal indrag"/>
    <w:basedOn w:val="Normal"/>
    <w:qFormat/>
    <w:rsid w:val="00030CB0"/>
    <w:pPr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2F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2F2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2F27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2F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2F27"/>
    <w:rPr>
      <w:rFonts w:ascii="AGaramond" w:hAnsi="AGaramond"/>
      <w:b/>
      <w:bCs/>
      <w:lang w:val="en-US"/>
    </w:rPr>
  </w:style>
  <w:style w:type="paragraph" w:styleId="Revision">
    <w:name w:val="Revision"/>
    <w:hidden/>
    <w:uiPriority w:val="99"/>
    <w:semiHidden/>
    <w:rsid w:val="00C81472"/>
    <w:rPr>
      <w:rFonts w:ascii="AGaramond" w:hAnsi="AGaramond"/>
      <w:sz w:val="22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221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taskyddsombud@lu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8416as\AppData\Local\Temp\Temp1_lu_brevmallar_svensk_standard%20(1).zip\LU%20brevmallar%20+%20svensk%20standard\LU-brev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ABFA95D36404CA7D6724124D178EF" ma:contentTypeVersion="9" ma:contentTypeDescription="Skapa ett nytt dokument." ma:contentTypeScope="" ma:versionID="51503e4dee4936a76a16e1bf320f2d6b">
  <xsd:schema xmlns:xsd="http://www.w3.org/2001/XMLSchema" xmlns:xs="http://www.w3.org/2001/XMLSchema" xmlns:p="http://schemas.microsoft.com/office/2006/metadata/properties" xmlns:ns2="04d390d9-665e-45df-8fcd-b6054116b325" xmlns:ns3="6853e20e-61e4-4695-a595-a27c39c730a1" targetNamespace="http://schemas.microsoft.com/office/2006/metadata/properties" ma:root="true" ma:fieldsID="e85d57dde4e7dc310e171604b2a76c08" ns2:_="" ns3:_="">
    <xsd:import namespace="04d390d9-665e-45df-8fcd-b6054116b325"/>
    <xsd:import namespace="6853e20e-61e4-4695-a595-a27c39c7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90d9-665e-45df-8fcd-b6054116b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3e20e-61e4-4695-a595-a27c39c730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f5f91b7-d722-4642-bdb6-536490ad4c7a}" ma:internalName="TaxCatchAll" ma:showField="CatchAllData" ma:web="6853e20e-61e4-4695-a595-a27c39c73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390d9-665e-45df-8fcd-b6054116b325">
      <Terms xmlns="http://schemas.microsoft.com/office/infopath/2007/PartnerControls"/>
    </lcf76f155ced4ddcb4097134ff3c332f>
    <TaxCatchAll xmlns="6853e20e-61e4-4695-a595-a27c39c730a1" xsi:nil="true"/>
  </documentManagement>
</p:properties>
</file>

<file path=customXml/itemProps1.xml><?xml version="1.0" encoding="utf-8"?>
<ds:datastoreItem xmlns:ds="http://schemas.openxmlformats.org/officeDocument/2006/customXml" ds:itemID="{CD63FFD3-951D-41FC-97B4-6E526FE8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390d9-665e-45df-8fcd-b6054116b325"/>
    <ds:schemaRef ds:uri="6853e20e-61e4-4695-a595-a27c39c7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F9BA9-F460-4584-9DAB-66A85FE65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94282-0B37-4B62-B4C8-68C3B14819DF}">
  <ds:schemaRefs>
    <ds:schemaRef ds:uri="http://schemas.microsoft.com/office/2006/metadata/properties"/>
    <ds:schemaRef ds:uri="http://schemas.microsoft.com/office/infopath/2007/PartnerControls"/>
    <ds:schemaRef ds:uri="04d390d9-665e-45df-8fcd-b6054116b325"/>
    <ds:schemaRef ds:uri="6853e20e-61e4-4695-a595-a27c39c730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</Template>
  <TotalTime>1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Manager/>
  <Company>Lunds universitet</Company>
  <LinksUpToDate>false</LinksUpToDate>
  <CharactersWithSpaces>1962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Asgermyr</dc:creator>
  <cp:keywords/>
  <dc:description/>
  <cp:lastModifiedBy>Helena Lind</cp:lastModifiedBy>
  <cp:revision>2</cp:revision>
  <cp:lastPrinted>2022-11-24T10:31:00Z</cp:lastPrinted>
  <dcterms:created xsi:type="dcterms:W3CDTF">2023-10-13T11:24:00Z</dcterms:created>
  <dcterms:modified xsi:type="dcterms:W3CDTF">2023-10-13T11:24:00Z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0x010100422ABFA95D36404CA7D6724124D178EF</vt:lpwstr>
  </property>
  <property fmtid="{D5CDD505-2E9C-101B-9397-08002B2CF9AE}" pid="3" name="MediaServiceImageTags">
    <vt:lpwstr/>
  </property>
</Properties>
</file>